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CD" w:rsidRPr="00A970F6" w:rsidRDefault="007D51CD"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7D51CD" w:rsidRPr="00A970F6" w:rsidRDefault="007D51CD" w:rsidP="00B55AD9">
      <w:pPr>
        <w:ind w:left="-284" w:right="-286" w:firstLine="708"/>
      </w:pPr>
    </w:p>
    <w:p w:rsidR="007D51CD" w:rsidRPr="00A970F6" w:rsidRDefault="007D51CD" w:rsidP="00B55AD9">
      <w:pPr>
        <w:autoSpaceDE w:val="0"/>
        <w:autoSpaceDN w:val="0"/>
        <w:adjustRightInd w:val="0"/>
        <w:ind w:left="-284" w:right="-286"/>
        <w:rPr>
          <w:color w:val="000000"/>
        </w:rPr>
      </w:pPr>
      <w:r w:rsidRPr="00A970F6">
        <w:rPr>
          <w:color w:val="000000"/>
        </w:rPr>
        <w:t>All’</w:t>
      </w:r>
      <w:r>
        <w:rPr>
          <w:color w:val="000000"/>
        </w:rPr>
        <w:t>Associazione Volontariato in Rete - Federazione Provinciale di Vicenza</w:t>
      </w:r>
    </w:p>
    <w:p w:rsidR="007D51CD" w:rsidRPr="00A970F6" w:rsidRDefault="007D51CD" w:rsidP="00B55AD9">
      <w:pPr>
        <w:autoSpaceDE w:val="0"/>
        <w:autoSpaceDN w:val="0"/>
        <w:adjustRightInd w:val="0"/>
        <w:ind w:left="-284" w:right="-286"/>
        <w:rPr>
          <w:color w:val="000000"/>
        </w:rPr>
      </w:pPr>
      <w:r>
        <w:rPr>
          <w:color w:val="000000"/>
        </w:rPr>
        <w:t>Piazza IV Novembre n. 5</w:t>
      </w:r>
    </w:p>
    <w:p w:rsidR="007D51CD" w:rsidRPr="00A970F6" w:rsidRDefault="007D51CD" w:rsidP="00B55AD9">
      <w:pPr>
        <w:autoSpaceDE w:val="0"/>
        <w:autoSpaceDN w:val="0"/>
        <w:adjustRightInd w:val="0"/>
        <w:ind w:left="-284" w:right="-286"/>
        <w:rPr>
          <w:color w:val="000000"/>
        </w:rPr>
      </w:pPr>
      <w:r w:rsidRPr="00A970F6">
        <w:rPr>
          <w:color w:val="000000"/>
        </w:rPr>
        <w:t>c.a.p</w:t>
      </w:r>
      <w:r>
        <w:rPr>
          <w:color w:val="000000"/>
        </w:rPr>
        <w:t xml:space="preserve">. 36010 Località CARRE' </w:t>
      </w:r>
      <w:r w:rsidRPr="00A970F6">
        <w:rPr>
          <w:color w:val="000000"/>
        </w:rPr>
        <w:t>(</w:t>
      </w:r>
      <w:r>
        <w:rPr>
          <w:color w:val="000000"/>
        </w:rPr>
        <w:t>VI</w:t>
      </w:r>
      <w:r w:rsidRPr="00A970F6">
        <w:rPr>
          <w:color w:val="000000"/>
        </w:rPr>
        <w:t xml:space="preserve">) </w:t>
      </w:r>
    </w:p>
    <w:p w:rsidR="007D51CD" w:rsidRPr="00A970F6" w:rsidRDefault="007D51CD" w:rsidP="00B55AD9">
      <w:pPr>
        <w:autoSpaceDE w:val="0"/>
        <w:autoSpaceDN w:val="0"/>
        <w:adjustRightInd w:val="0"/>
        <w:ind w:left="-284" w:right="-286"/>
        <w:rPr>
          <w:color w:val="000000"/>
        </w:rPr>
      </w:pPr>
    </w:p>
    <w:p w:rsidR="007D51CD" w:rsidRPr="00A970F6" w:rsidRDefault="007D51CD" w:rsidP="00B55AD9">
      <w:pPr>
        <w:autoSpaceDE w:val="0"/>
        <w:autoSpaceDN w:val="0"/>
        <w:adjustRightInd w:val="0"/>
        <w:ind w:left="-284" w:right="-286"/>
        <w:jc w:val="center"/>
        <w:rPr>
          <w:color w:val="000000"/>
        </w:rPr>
      </w:pPr>
      <w:r w:rsidRPr="00A970F6">
        <w:rPr>
          <w:color w:val="000000"/>
        </w:rPr>
        <w:t>DOMANDA DI AMMISSIONE AL SERVIZIO CIVILE NAZIONALE</w:t>
      </w:r>
    </w:p>
    <w:p w:rsidR="007D51CD" w:rsidRPr="00A970F6" w:rsidRDefault="007D51CD" w:rsidP="00B55AD9">
      <w:pPr>
        <w:autoSpaceDE w:val="0"/>
        <w:autoSpaceDN w:val="0"/>
        <w:adjustRightInd w:val="0"/>
        <w:ind w:left="-284" w:right="-286"/>
        <w:rPr>
          <w:color w:val="000000"/>
        </w:rPr>
      </w:pPr>
    </w:p>
    <w:p w:rsidR="007D51CD" w:rsidRPr="00A970F6" w:rsidRDefault="007D51CD" w:rsidP="00B55AD9">
      <w:pPr>
        <w:autoSpaceDE w:val="0"/>
        <w:autoSpaceDN w:val="0"/>
        <w:adjustRightInd w:val="0"/>
        <w:ind w:left="-284" w:right="-286"/>
        <w:rPr>
          <w:color w:val="000000"/>
        </w:rPr>
      </w:pPr>
      <w:r w:rsidRPr="00A970F6">
        <w:rPr>
          <w:color w:val="000000"/>
        </w:rPr>
        <w:t xml:space="preserve">Il/La sottoscritto/a: </w:t>
      </w:r>
    </w:p>
    <w:p w:rsidR="007D51CD" w:rsidRPr="00A970F6" w:rsidRDefault="007D51CD" w:rsidP="00B55AD9">
      <w:pPr>
        <w:autoSpaceDE w:val="0"/>
        <w:autoSpaceDN w:val="0"/>
        <w:adjustRightInd w:val="0"/>
        <w:ind w:left="-284" w:right="-286"/>
        <w:rPr>
          <w:color w:val="000000"/>
        </w:rPr>
      </w:pPr>
      <w:r w:rsidRPr="00A970F6">
        <w:rPr>
          <w:color w:val="000000"/>
        </w:rPr>
        <w:t xml:space="preserve">Cognome……………………………………...…..…… Nome ……………………………………… </w:t>
      </w:r>
    </w:p>
    <w:p w:rsidR="007D51CD" w:rsidRPr="00A970F6" w:rsidRDefault="007D51CD" w:rsidP="00B55AD9">
      <w:pPr>
        <w:autoSpaceDE w:val="0"/>
        <w:autoSpaceDN w:val="0"/>
        <w:adjustRightInd w:val="0"/>
        <w:ind w:left="-284" w:right="-286"/>
        <w:rPr>
          <w:color w:val="000000"/>
        </w:rPr>
      </w:pPr>
    </w:p>
    <w:p w:rsidR="007D51CD" w:rsidRPr="00A970F6" w:rsidRDefault="007D51CD" w:rsidP="00B55AD9">
      <w:pPr>
        <w:autoSpaceDE w:val="0"/>
        <w:autoSpaceDN w:val="0"/>
        <w:adjustRightInd w:val="0"/>
        <w:ind w:left="-284" w:right="-286"/>
        <w:jc w:val="center"/>
        <w:rPr>
          <w:color w:val="000000"/>
        </w:rPr>
      </w:pPr>
      <w:r w:rsidRPr="00A970F6">
        <w:rPr>
          <w:color w:val="000000"/>
        </w:rPr>
        <w:t>CHIEDE</w:t>
      </w:r>
    </w:p>
    <w:p w:rsidR="007D51CD" w:rsidRPr="00A970F6" w:rsidRDefault="007D51CD" w:rsidP="00B55AD9">
      <w:pPr>
        <w:autoSpaceDE w:val="0"/>
        <w:autoSpaceDN w:val="0"/>
        <w:adjustRightInd w:val="0"/>
        <w:ind w:left="-284" w:right="-286"/>
        <w:jc w:val="center"/>
        <w:rPr>
          <w:color w:val="000000"/>
        </w:rPr>
      </w:pPr>
    </w:p>
    <w:p w:rsidR="007D51CD" w:rsidRPr="00A970F6" w:rsidRDefault="007D51CD"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7D51CD" w:rsidRPr="00A970F6" w:rsidRDefault="007D51CD" w:rsidP="00B55AD9">
      <w:pPr>
        <w:autoSpaceDE w:val="0"/>
        <w:autoSpaceDN w:val="0"/>
        <w:adjustRightInd w:val="0"/>
        <w:ind w:left="-284" w:right="-286"/>
        <w:rPr>
          <w:color w:val="000000"/>
        </w:rPr>
      </w:pPr>
      <w:r w:rsidRPr="00A970F6">
        <w:rPr>
          <w:color w:val="000000"/>
        </w:rPr>
        <w:t>la sede di (*)</w:t>
      </w:r>
      <w:r>
        <w:rPr>
          <w:color w:val="000000"/>
        </w:rPr>
        <w:t xml:space="preserve"> CARRÈ sede 13168 Associazione Integrazione Onlus</w:t>
      </w:r>
    </w:p>
    <w:p w:rsidR="007D51CD" w:rsidRPr="00A970F6" w:rsidRDefault="007D51CD" w:rsidP="00B55AD9">
      <w:pPr>
        <w:autoSpaceDE w:val="0"/>
        <w:autoSpaceDN w:val="0"/>
        <w:adjustRightInd w:val="0"/>
        <w:ind w:left="-284" w:right="-286"/>
        <w:rPr>
          <w:color w:val="000000"/>
        </w:rPr>
      </w:pPr>
    </w:p>
    <w:p w:rsidR="007D51CD" w:rsidRPr="00A970F6" w:rsidRDefault="007D51CD" w:rsidP="00B55AD9">
      <w:pPr>
        <w:autoSpaceDE w:val="0"/>
        <w:autoSpaceDN w:val="0"/>
        <w:adjustRightInd w:val="0"/>
        <w:ind w:left="-284" w:right="-286"/>
        <w:rPr>
          <w:color w:val="000000"/>
        </w:rPr>
      </w:pPr>
      <w:r w:rsidRPr="00A970F6">
        <w:rPr>
          <w:color w:val="000000"/>
        </w:rPr>
        <w:t>per il seguente progetto:</w:t>
      </w:r>
      <w:r>
        <w:rPr>
          <w:color w:val="000000"/>
        </w:rPr>
        <w:t xml:space="preserve"> "SOLIDARIETÀ E COMPETENZE IN RETE"</w:t>
      </w:r>
    </w:p>
    <w:p w:rsidR="007D51CD" w:rsidRPr="00A970F6" w:rsidRDefault="007D51CD"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7D51CD" w:rsidRPr="00A970F6" w:rsidRDefault="007D51CD" w:rsidP="00B55AD9">
      <w:pPr>
        <w:autoSpaceDE w:val="0"/>
        <w:autoSpaceDN w:val="0"/>
        <w:adjustRightInd w:val="0"/>
        <w:ind w:left="-284" w:right="-286"/>
        <w:jc w:val="center"/>
        <w:rPr>
          <w:color w:val="000000"/>
        </w:rPr>
      </w:pPr>
      <w:r w:rsidRPr="00A970F6">
        <w:rPr>
          <w:color w:val="000000"/>
        </w:rPr>
        <w:t>DICHIARA</w:t>
      </w:r>
    </w:p>
    <w:p w:rsidR="007D51CD" w:rsidRDefault="007D51CD" w:rsidP="00B55AD9">
      <w:pPr>
        <w:autoSpaceDE w:val="0"/>
        <w:autoSpaceDN w:val="0"/>
        <w:adjustRightInd w:val="0"/>
        <w:ind w:left="-284" w:right="-286"/>
        <w:rPr>
          <w:color w:val="000000"/>
        </w:rPr>
      </w:pPr>
    </w:p>
    <w:p w:rsidR="007D51CD" w:rsidRDefault="007D51CD"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7D51CD" w:rsidRDefault="007D51CD" w:rsidP="00B55AD9">
      <w:pPr>
        <w:autoSpaceDE w:val="0"/>
        <w:autoSpaceDN w:val="0"/>
        <w:adjustRightInd w:val="0"/>
        <w:ind w:left="-284" w:right="-286"/>
        <w:rPr>
          <w:color w:val="000000"/>
        </w:rPr>
      </w:pPr>
    </w:p>
    <w:p w:rsidR="007D51CD" w:rsidRPr="00A970F6" w:rsidRDefault="007D51CD"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7D51CD" w:rsidRPr="00A970F6" w:rsidRDefault="007D51CD" w:rsidP="00B55AD9">
      <w:pPr>
        <w:autoSpaceDE w:val="0"/>
        <w:autoSpaceDN w:val="0"/>
        <w:adjustRightInd w:val="0"/>
        <w:ind w:left="-284" w:right="-286"/>
        <w:rPr>
          <w:color w:val="000000"/>
        </w:rPr>
      </w:pPr>
      <w:r w:rsidRPr="00A970F6">
        <w:rPr>
          <w:color w:val="000000"/>
        </w:rPr>
        <w:t xml:space="preserve"> </w:t>
      </w:r>
    </w:p>
    <w:p w:rsidR="007D51CD" w:rsidRPr="00A970F6" w:rsidRDefault="007D51CD" w:rsidP="00B55AD9">
      <w:pPr>
        <w:autoSpaceDE w:val="0"/>
        <w:autoSpaceDN w:val="0"/>
        <w:adjustRightInd w:val="0"/>
        <w:ind w:left="-284" w:right="-286"/>
        <w:rPr>
          <w:color w:val="000000"/>
        </w:rPr>
      </w:pPr>
      <w:r w:rsidRPr="00A970F6">
        <w:rPr>
          <w:color w:val="000000"/>
        </w:rPr>
        <w:t xml:space="preserve">Cod. Fisc. ……………………………. e di essere residente a …….………….………… Prov…….. </w:t>
      </w:r>
    </w:p>
    <w:p w:rsidR="007D51CD" w:rsidRPr="00A970F6" w:rsidRDefault="007D51CD" w:rsidP="00B55AD9">
      <w:pPr>
        <w:autoSpaceDE w:val="0"/>
        <w:autoSpaceDN w:val="0"/>
        <w:adjustRightInd w:val="0"/>
        <w:ind w:left="-284" w:right="-286"/>
        <w:rPr>
          <w:color w:val="000000"/>
        </w:rPr>
      </w:pPr>
    </w:p>
    <w:p w:rsidR="007D51CD" w:rsidRPr="00A970F6" w:rsidRDefault="007D51CD" w:rsidP="00B55AD9">
      <w:pPr>
        <w:autoSpaceDE w:val="0"/>
        <w:autoSpaceDN w:val="0"/>
        <w:adjustRightInd w:val="0"/>
        <w:ind w:left="-284" w:right="-286"/>
        <w:rPr>
          <w:color w:val="000000"/>
        </w:rPr>
      </w:pPr>
      <w:r w:rsidRPr="00A970F6">
        <w:rPr>
          <w:color w:val="000000"/>
        </w:rPr>
        <w:t xml:space="preserve">in via……………………………………………………….……… n…… cap………. </w:t>
      </w:r>
    </w:p>
    <w:p w:rsidR="007D51CD" w:rsidRPr="00A970F6" w:rsidRDefault="007D51CD" w:rsidP="00B55AD9">
      <w:pPr>
        <w:autoSpaceDE w:val="0"/>
        <w:autoSpaceDN w:val="0"/>
        <w:adjustRightInd w:val="0"/>
        <w:ind w:left="-284" w:right="-286"/>
        <w:rPr>
          <w:color w:val="000000"/>
        </w:rPr>
      </w:pPr>
    </w:p>
    <w:p w:rsidR="007D51CD" w:rsidRPr="00A970F6" w:rsidRDefault="007D51CD" w:rsidP="00B55AD9">
      <w:pPr>
        <w:autoSpaceDE w:val="0"/>
        <w:autoSpaceDN w:val="0"/>
        <w:adjustRightInd w:val="0"/>
        <w:ind w:left="-284" w:right="-286"/>
        <w:rPr>
          <w:color w:val="000000"/>
        </w:rPr>
      </w:pPr>
      <w:r w:rsidRPr="00A970F6">
        <w:rPr>
          <w:color w:val="000000"/>
        </w:rPr>
        <w:t xml:space="preserve">Telefono.......……....………….. indirizzo e-mail ……………………………………………………. </w:t>
      </w:r>
    </w:p>
    <w:p w:rsidR="007D51CD" w:rsidRPr="00A970F6" w:rsidRDefault="007D51CD" w:rsidP="00B55AD9">
      <w:pPr>
        <w:autoSpaceDE w:val="0"/>
        <w:autoSpaceDN w:val="0"/>
        <w:adjustRightInd w:val="0"/>
        <w:ind w:left="-284" w:right="-286"/>
        <w:rPr>
          <w:color w:val="000000"/>
        </w:rPr>
      </w:pPr>
    </w:p>
    <w:p w:rsidR="007D51CD" w:rsidRDefault="007D51CD"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7D51CD" w:rsidRDefault="007D51CD" w:rsidP="00B55AD9">
      <w:pPr>
        <w:autoSpaceDE w:val="0"/>
        <w:autoSpaceDN w:val="0"/>
        <w:adjustRightInd w:val="0"/>
        <w:ind w:left="-284" w:right="-286"/>
        <w:rPr>
          <w:color w:val="000000"/>
        </w:rPr>
      </w:pPr>
    </w:p>
    <w:p w:rsidR="007D51CD" w:rsidRPr="00A970F6" w:rsidRDefault="007D51CD"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7D51CD" w:rsidRPr="005D7935" w:rsidRDefault="007D51CD" w:rsidP="00B55AD9">
      <w:pPr>
        <w:numPr>
          <w:ilvl w:val="0"/>
          <w:numId w:val="1"/>
        </w:numPr>
        <w:autoSpaceDE w:val="0"/>
        <w:autoSpaceDN w:val="0"/>
        <w:adjustRightInd w:val="0"/>
        <w:ind w:left="426" w:right="-286"/>
      </w:pPr>
      <w:r w:rsidRPr="005D7935">
        <w:t>cittadino italiano</w:t>
      </w:r>
    </w:p>
    <w:p w:rsidR="007D51CD" w:rsidRDefault="007D51CD"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7D51CD" w:rsidRPr="00A970F6" w:rsidRDefault="007D51CD"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7D51CD" w:rsidRPr="00B651F8" w:rsidRDefault="007D51CD" w:rsidP="00B55AD9">
      <w:pPr>
        <w:autoSpaceDE w:val="0"/>
        <w:autoSpaceDN w:val="0"/>
        <w:adjustRightInd w:val="0"/>
        <w:ind w:left="426" w:right="-286"/>
        <w:rPr>
          <w:strike/>
          <w:color w:val="000000"/>
        </w:rPr>
      </w:pPr>
      <w:r w:rsidRPr="00B651F8">
        <w:rPr>
          <w:strike/>
          <w:color w:val="000000"/>
        </w:rPr>
        <w:t xml:space="preserve"> </w:t>
      </w:r>
    </w:p>
    <w:p w:rsidR="007D51CD" w:rsidRDefault="007D51CD"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7D51CD" w:rsidRPr="00A970F6" w:rsidRDefault="007D51CD" w:rsidP="00B55AD9">
      <w:pPr>
        <w:autoSpaceDE w:val="0"/>
        <w:autoSpaceDN w:val="0"/>
        <w:adjustRightInd w:val="0"/>
        <w:ind w:left="-284" w:right="-286"/>
        <w:rPr>
          <w:color w:val="000000"/>
        </w:rPr>
      </w:pPr>
      <w:r>
        <w:rPr>
          <w:color w:val="000000"/>
        </w:rPr>
        <w:t>__________</w:t>
      </w:r>
    </w:p>
    <w:p w:rsidR="007D51CD" w:rsidRPr="00BE4F59" w:rsidRDefault="007D51CD"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7D51CD" w:rsidRDefault="007D51CD"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7D51CD" w:rsidRDefault="007D51CD" w:rsidP="00B55AD9">
      <w:pPr>
        <w:autoSpaceDE w:val="0"/>
        <w:autoSpaceDN w:val="0"/>
        <w:adjustRightInd w:val="0"/>
        <w:ind w:left="-284" w:right="-286"/>
        <w:rPr>
          <w:sz w:val="20"/>
          <w:szCs w:val="20"/>
        </w:rPr>
      </w:pPr>
    </w:p>
    <w:p w:rsidR="007D51CD" w:rsidRPr="00BE4F59" w:rsidRDefault="007D51CD" w:rsidP="00B55AD9">
      <w:pPr>
        <w:autoSpaceDE w:val="0"/>
        <w:autoSpaceDN w:val="0"/>
        <w:adjustRightInd w:val="0"/>
        <w:ind w:left="-284" w:right="-286"/>
        <w:rPr>
          <w:sz w:val="20"/>
          <w:szCs w:val="20"/>
        </w:rPr>
      </w:pPr>
    </w:p>
    <w:p w:rsidR="007D51CD" w:rsidRDefault="007D51CD" w:rsidP="00B55AD9">
      <w:pPr>
        <w:autoSpaceDE w:val="0"/>
        <w:autoSpaceDN w:val="0"/>
        <w:adjustRightInd w:val="0"/>
        <w:ind w:left="-284" w:right="-286"/>
        <w:jc w:val="center"/>
      </w:pPr>
    </w:p>
    <w:p w:rsidR="007D51CD" w:rsidRPr="00A970F6" w:rsidRDefault="007D51CD" w:rsidP="00B55AD9">
      <w:pPr>
        <w:autoSpaceDE w:val="0"/>
        <w:autoSpaceDN w:val="0"/>
        <w:adjustRightInd w:val="0"/>
        <w:ind w:left="-284" w:right="-286"/>
        <w:jc w:val="center"/>
      </w:pPr>
      <w:r>
        <w:t>D</w:t>
      </w:r>
      <w:r w:rsidRPr="00A970F6">
        <w:t>ICHIARA INOLTRE</w:t>
      </w:r>
    </w:p>
    <w:p w:rsidR="007D51CD" w:rsidRPr="00A970F6" w:rsidRDefault="007D51CD" w:rsidP="00B55AD9">
      <w:pPr>
        <w:autoSpaceDE w:val="0"/>
        <w:autoSpaceDN w:val="0"/>
        <w:adjustRightInd w:val="0"/>
        <w:ind w:left="-284" w:right="-286"/>
        <w:jc w:val="center"/>
      </w:pPr>
      <w:r w:rsidRPr="00A970F6">
        <w:t>(</w:t>
      </w:r>
      <w:r w:rsidRPr="00272FF7">
        <w:rPr>
          <w:i/>
        </w:rPr>
        <w:t>cancellare la dizione che non interessa</w:t>
      </w:r>
      <w:r w:rsidRPr="00A970F6">
        <w:t>)</w:t>
      </w:r>
    </w:p>
    <w:p w:rsidR="007D51CD" w:rsidRPr="00A970F6" w:rsidRDefault="007D51CD" w:rsidP="00B55AD9">
      <w:pPr>
        <w:autoSpaceDE w:val="0"/>
        <w:autoSpaceDN w:val="0"/>
        <w:adjustRightInd w:val="0"/>
        <w:ind w:left="-284" w:right="-286"/>
        <w:jc w:val="center"/>
      </w:pPr>
    </w:p>
    <w:p w:rsidR="007D51CD" w:rsidRPr="00A970F6" w:rsidRDefault="007D51CD"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7D51CD" w:rsidRPr="00A970F6" w:rsidRDefault="007D51CD"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7D51CD" w:rsidRDefault="007D51CD"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7D51CD" w:rsidRDefault="007D51CD"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7D51CD" w:rsidRPr="00A970F6" w:rsidRDefault="007D51CD"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D51CD" w:rsidRPr="00A970F6" w:rsidRDefault="007D51CD" w:rsidP="00B55AD9">
      <w:pPr>
        <w:autoSpaceDE w:val="0"/>
        <w:autoSpaceDN w:val="0"/>
        <w:adjustRightInd w:val="0"/>
        <w:ind w:left="-284" w:right="-286"/>
      </w:pPr>
      <w:r w:rsidRPr="00A970F6">
        <w:t xml:space="preserve"> </w:t>
      </w:r>
    </w:p>
    <w:p w:rsidR="007D51CD" w:rsidRPr="00A970F6" w:rsidRDefault="007D51CD" w:rsidP="00B55AD9">
      <w:pPr>
        <w:autoSpaceDE w:val="0"/>
        <w:autoSpaceDN w:val="0"/>
        <w:adjustRightInd w:val="0"/>
        <w:ind w:left="-284" w:right="-286"/>
        <w:jc w:val="center"/>
      </w:pPr>
      <w:r w:rsidRPr="00A970F6">
        <w:t>DICHIARA ALTRESI’</w:t>
      </w:r>
    </w:p>
    <w:p w:rsidR="007D51CD" w:rsidRPr="00A970F6" w:rsidRDefault="007D51CD" w:rsidP="00B55AD9">
      <w:pPr>
        <w:autoSpaceDE w:val="0"/>
        <w:autoSpaceDN w:val="0"/>
        <w:adjustRightInd w:val="0"/>
        <w:ind w:left="-284" w:right="-286"/>
        <w:jc w:val="center"/>
      </w:pPr>
    </w:p>
    <w:p w:rsidR="007D51CD" w:rsidRPr="00BA30F2" w:rsidRDefault="007D51CD"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7D51CD" w:rsidRDefault="007D51CD"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7D51CD" w:rsidRPr="00E24B11" w:rsidRDefault="007D51CD"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7D51CD" w:rsidRPr="00BA30F2" w:rsidRDefault="007D51CD"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7D51CD" w:rsidRPr="00BA30F2" w:rsidRDefault="007D51CD" w:rsidP="00B55AD9">
      <w:pPr>
        <w:autoSpaceDE w:val="0"/>
        <w:autoSpaceDN w:val="0"/>
        <w:adjustRightInd w:val="0"/>
        <w:ind w:left="-284" w:right="-286"/>
        <w:jc w:val="both"/>
      </w:pPr>
    </w:p>
    <w:p w:rsidR="007D51CD" w:rsidRPr="00BA30F2" w:rsidRDefault="007D51CD"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7D51CD" w:rsidRPr="00BA30F2" w:rsidRDefault="007D51CD" w:rsidP="00B55AD9">
      <w:pPr>
        <w:autoSpaceDE w:val="0"/>
        <w:autoSpaceDN w:val="0"/>
        <w:adjustRightInd w:val="0"/>
        <w:ind w:left="-284" w:right="-286"/>
        <w:jc w:val="both"/>
      </w:pPr>
    </w:p>
    <w:p w:rsidR="007D51CD" w:rsidRPr="00A970F6" w:rsidRDefault="007D51CD" w:rsidP="00B55AD9">
      <w:pPr>
        <w:autoSpaceDE w:val="0"/>
        <w:autoSpaceDN w:val="0"/>
        <w:adjustRightInd w:val="0"/>
        <w:ind w:left="-284" w:right="-286"/>
      </w:pPr>
      <w:r w:rsidRPr="00A970F6">
        <w:t>Data ..................</w:t>
      </w:r>
      <w:r>
        <w:t xml:space="preserve">................................... </w:t>
      </w:r>
      <w:r w:rsidRPr="00A970F6">
        <w:t xml:space="preserve">Firma ....................................... </w:t>
      </w:r>
    </w:p>
    <w:p w:rsidR="007D51CD" w:rsidRDefault="007D51CD" w:rsidP="00B55AD9">
      <w:pPr>
        <w:autoSpaceDE w:val="0"/>
        <w:autoSpaceDN w:val="0"/>
        <w:adjustRightInd w:val="0"/>
        <w:ind w:left="-284" w:right="-286"/>
      </w:pPr>
    </w:p>
    <w:p w:rsidR="007D51CD" w:rsidRPr="00A970F6" w:rsidRDefault="007D51CD" w:rsidP="00B55AD9">
      <w:pPr>
        <w:autoSpaceDE w:val="0"/>
        <w:autoSpaceDN w:val="0"/>
        <w:adjustRightInd w:val="0"/>
        <w:ind w:left="-284" w:right="-286"/>
      </w:pPr>
    </w:p>
    <w:p w:rsidR="007D51CD" w:rsidRDefault="007D51CD" w:rsidP="00B55AD9">
      <w:pPr>
        <w:autoSpaceDE w:val="0"/>
        <w:autoSpaceDN w:val="0"/>
        <w:adjustRightInd w:val="0"/>
        <w:ind w:left="-284" w:right="-286"/>
      </w:pPr>
    </w:p>
    <w:p w:rsidR="007D51CD" w:rsidRPr="00A970F6" w:rsidRDefault="007D51CD" w:rsidP="00B55AD9">
      <w:pPr>
        <w:autoSpaceDE w:val="0"/>
        <w:autoSpaceDN w:val="0"/>
        <w:adjustRightInd w:val="0"/>
        <w:ind w:left="-284" w:right="-286"/>
      </w:pPr>
      <w:r w:rsidRPr="00A970F6">
        <w:t xml:space="preserve">RECAPITO CUI SI INTENDE RICEVERE COMUNICAZIONI </w:t>
      </w:r>
    </w:p>
    <w:p w:rsidR="007D51CD" w:rsidRPr="00A970F6" w:rsidRDefault="007D51CD" w:rsidP="00B55AD9">
      <w:pPr>
        <w:autoSpaceDE w:val="0"/>
        <w:autoSpaceDN w:val="0"/>
        <w:adjustRightInd w:val="0"/>
        <w:ind w:left="-284" w:right="-286"/>
      </w:pPr>
      <w:r w:rsidRPr="00A970F6">
        <w:t xml:space="preserve">(solo se diverso da quello indicato sopra) </w:t>
      </w:r>
    </w:p>
    <w:p w:rsidR="007D51CD" w:rsidRPr="00A970F6" w:rsidRDefault="007D51CD" w:rsidP="00B55AD9">
      <w:pPr>
        <w:autoSpaceDE w:val="0"/>
        <w:autoSpaceDN w:val="0"/>
        <w:adjustRightInd w:val="0"/>
        <w:ind w:left="-284" w:right="-286"/>
      </w:pPr>
      <w:r w:rsidRPr="00A970F6">
        <w:t xml:space="preserve">Comune …………..……………………………………. Prov. ………… Cap. …………………….. </w:t>
      </w:r>
    </w:p>
    <w:p w:rsidR="007D51CD" w:rsidRPr="00A970F6" w:rsidRDefault="007D51CD" w:rsidP="00B55AD9">
      <w:pPr>
        <w:autoSpaceDE w:val="0"/>
        <w:autoSpaceDN w:val="0"/>
        <w:adjustRightInd w:val="0"/>
        <w:ind w:left="-284" w:right="-286"/>
      </w:pPr>
      <w:r w:rsidRPr="00A970F6">
        <w:t xml:space="preserve">Via ………………………………………………………………………………… N. …………….. </w:t>
      </w:r>
    </w:p>
    <w:p w:rsidR="007D51CD" w:rsidRPr="009F19FB" w:rsidRDefault="007D51CD" w:rsidP="00B55AD9">
      <w:pPr>
        <w:jc w:val="both"/>
      </w:pPr>
      <w:r w:rsidRPr="00A970F6">
        <w:t>Tel.……………………………………………. e-mail …………</w:t>
      </w:r>
    </w:p>
    <w:p w:rsidR="007D51CD" w:rsidRDefault="007D51CD"/>
    <w:sectPr w:rsidR="007D51CD"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D9"/>
    <w:rsid w:val="00272FF7"/>
    <w:rsid w:val="002B29E6"/>
    <w:rsid w:val="00416B0B"/>
    <w:rsid w:val="0046551C"/>
    <w:rsid w:val="0049140B"/>
    <w:rsid w:val="004B48CD"/>
    <w:rsid w:val="005D7935"/>
    <w:rsid w:val="006265DB"/>
    <w:rsid w:val="006540AE"/>
    <w:rsid w:val="006D55E5"/>
    <w:rsid w:val="0070430C"/>
    <w:rsid w:val="007D51CD"/>
    <w:rsid w:val="009F19FB"/>
    <w:rsid w:val="00A3102B"/>
    <w:rsid w:val="00A970F6"/>
    <w:rsid w:val="00B55AD9"/>
    <w:rsid w:val="00B651F8"/>
    <w:rsid w:val="00BA30F2"/>
    <w:rsid w:val="00BE4F59"/>
    <w:rsid w:val="00C261A4"/>
    <w:rsid w:val="00C863DB"/>
    <w:rsid w:val="00CB24DC"/>
    <w:rsid w:val="00D024B0"/>
    <w:rsid w:val="00D659BD"/>
    <w:rsid w:val="00D66744"/>
    <w:rsid w:val="00DE7311"/>
    <w:rsid w:val="00E24B1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D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754</Words>
  <Characters>4298</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pdebernardis</dc:creator>
  <cp:keywords/>
  <dc:description/>
  <cp:lastModifiedBy>Associazione Integrazione ONLUS</cp:lastModifiedBy>
  <cp:revision>2</cp:revision>
  <dcterms:created xsi:type="dcterms:W3CDTF">2016-06-03T07:21:00Z</dcterms:created>
  <dcterms:modified xsi:type="dcterms:W3CDTF">2016-06-03T07:21:00Z</dcterms:modified>
</cp:coreProperties>
</file>